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E0C7F" w14:textId="77777777" w:rsidR="00FE067E" w:rsidRDefault="00CD36CF" w:rsidP="00A527AD">
      <w:pPr>
        <w:pStyle w:val="TitlePageOrigin"/>
      </w:pPr>
      <w:r>
        <w:t>WEST virginia legislature</w:t>
      </w:r>
    </w:p>
    <w:p w14:paraId="2172154B" w14:textId="236878CC" w:rsidR="00CD36CF" w:rsidRDefault="009E2350" w:rsidP="00CD36CF">
      <w:pPr>
        <w:pStyle w:val="TitlePageSession"/>
      </w:pPr>
      <w:r>
        <w:t>20</w:t>
      </w:r>
      <w:r w:rsidR="00F8752A">
        <w:t>2</w:t>
      </w:r>
      <w:r w:rsidR="00302591">
        <w:t>1</w:t>
      </w:r>
      <w:r w:rsidR="00CD36CF">
        <w:t xml:space="preserve"> </w:t>
      </w:r>
      <w:r w:rsidR="00302591">
        <w:t>third</w:t>
      </w:r>
      <w:r w:rsidR="00D91603">
        <w:t xml:space="preserve"> extraordinary</w:t>
      </w:r>
      <w:r w:rsidR="00003FC8">
        <w:t xml:space="preserve"> Session</w:t>
      </w:r>
    </w:p>
    <w:p w14:paraId="30A797B8" w14:textId="59DB0F33" w:rsidR="00CD36CF" w:rsidRDefault="002F5960" w:rsidP="00CD36CF">
      <w:pPr>
        <w:pStyle w:val="TitlePageBillPrefix"/>
      </w:pPr>
      <w:sdt>
        <w:sdtPr>
          <w:id w:val="-1236936958"/>
          <w:placeholder>
            <w:docPart w:val="2BDE823CF5544C959FFCE578A2F8F821"/>
          </w:placeholder>
          <w:text/>
        </w:sdtPr>
        <w:sdtEndPr/>
        <w:sdtContent>
          <w:r>
            <w:t>ENROLLED</w:t>
          </w:r>
        </w:sdtContent>
      </w:sdt>
    </w:p>
    <w:p w14:paraId="2874448A" w14:textId="27BC169F" w:rsidR="00CD36CF" w:rsidRDefault="002F5960" w:rsidP="00E831B3">
      <w:pPr>
        <w:pStyle w:val="BillNumber"/>
      </w:pPr>
      <w:sdt>
        <w:sdt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EB70D9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id w:val="1645317809"/>
          <w:placeholder>
            <w:docPart w:val="65C7FA7387024D11B78BC918D6A27AF8"/>
          </w:placeholder>
          <w:text/>
        </w:sdtPr>
        <w:sdtEndPr/>
        <w:sdtContent>
          <w:r w:rsidR="00531117">
            <w:t>336</w:t>
          </w:r>
        </w:sdtContent>
      </w:sdt>
    </w:p>
    <w:p w14:paraId="0F761BAE" w14:textId="09F00BF5" w:rsidR="00CD36CF" w:rsidRDefault="00CD36CF" w:rsidP="00CD36CF">
      <w:pPr>
        <w:pStyle w:val="Sponsors"/>
      </w:pPr>
      <w:r>
        <w:t xml:space="preserve">By </w:t>
      </w:r>
      <w:sdt>
        <w:sdt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EB70D9">
            <w:t>Delegates</w:t>
          </w:r>
          <w:r w:rsidR="0081060A">
            <w:t xml:space="preserve"> </w:t>
          </w:r>
          <w:r w:rsidR="00EB70D9">
            <w:t xml:space="preserve">Hanshaw </w:t>
          </w:r>
          <w:r w:rsidR="0081060A">
            <w:t xml:space="preserve">(Mr. </w:t>
          </w:r>
          <w:r w:rsidR="00EB70D9">
            <w:t>Speaker</w:t>
          </w:r>
          <w:r w:rsidR="0081060A">
            <w:t xml:space="preserve">) and </w:t>
          </w:r>
          <w:r w:rsidR="00EB70D9">
            <w:t>Skaff</w:t>
          </w:r>
          <w:r w:rsidR="00EB70D9">
            <w:br/>
          </w:r>
          <w:r w:rsidR="00403735">
            <w:t>(</w:t>
          </w:r>
          <w:r w:rsidR="0081060A">
            <w:t>By Request of the Executive</w:t>
          </w:r>
          <w:r w:rsidR="00403735">
            <w:t>)</w:t>
          </w:r>
        </w:sdtContent>
      </w:sdt>
    </w:p>
    <w:p w14:paraId="63C5CDA4" w14:textId="5198D20B" w:rsidR="002A3F5C" w:rsidRDefault="00CD36CF" w:rsidP="002A0269">
      <w:pPr>
        <w:pStyle w:val="References"/>
        <w:sectPr w:rsidR="002A3F5C" w:rsidSect="00DF199D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[</w:t>
      </w:r>
      <w:sdt>
        <w:sdt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2F5960">
            <w:t>Passed October 19, 2021; in effect from passage.</w:t>
          </w:r>
        </w:sdtContent>
      </w:sdt>
      <w:r>
        <w:t>]</w:t>
      </w:r>
    </w:p>
    <w:p w14:paraId="4110A8DE" w14:textId="5FBFFFD1" w:rsidR="00E831B3" w:rsidRDefault="00E831B3" w:rsidP="002A0269">
      <w:pPr>
        <w:pStyle w:val="References"/>
      </w:pPr>
    </w:p>
    <w:p w14:paraId="0F16E813" w14:textId="25EDF6F4" w:rsidR="00C579C3" w:rsidRDefault="0000526A" w:rsidP="00CC5783">
      <w:pPr>
        <w:pStyle w:val="TitleSection"/>
        <w:sectPr w:rsidR="00C579C3" w:rsidSect="002A3F5C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lastRenderedPageBreak/>
        <w:t>A</w:t>
      </w:r>
      <w:r w:rsidR="002F5960">
        <w:t>N ACT</w:t>
      </w:r>
      <w:r w:rsidR="00C579C3">
        <w:t xml:space="preserve"> </w:t>
      </w:r>
      <w:r w:rsidR="00003FC8">
        <w:t xml:space="preserve">supplementing and amending the </w:t>
      </w:r>
      <w:r w:rsidR="00C579C3" w:rsidRPr="00C579C3">
        <w:t>appropriation</w:t>
      </w:r>
      <w:r w:rsidR="00003FC8">
        <w:t>s</w:t>
      </w:r>
      <w:r w:rsidR="00C579C3" w:rsidRPr="00C579C3">
        <w:t xml:space="preserve"> of public moneys out of the Treasury from the balance of moneys remaining as an unappropriated balance in the State Fund, General Revenue, to the </w:t>
      </w:r>
      <w:r w:rsidR="002F0A4A">
        <w:t xml:space="preserve">Department of </w:t>
      </w:r>
      <w:r w:rsidR="004B4048">
        <w:t>Homeland Security</w:t>
      </w:r>
      <w:r w:rsidR="007A1D9C">
        <w:t>,</w:t>
      </w:r>
      <w:r w:rsidR="004B4048">
        <w:t xml:space="preserve"> Division of Justice and Community Service</w:t>
      </w:r>
      <w:r w:rsidR="00393504">
        <w:t>s</w:t>
      </w:r>
      <w:r w:rsidR="004B4048">
        <w:t>,</w:t>
      </w:r>
      <w:r w:rsidR="002A37CC">
        <w:t xml:space="preserve"> fund 0</w:t>
      </w:r>
      <w:r w:rsidR="004B4048">
        <w:t>546</w:t>
      </w:r>
      <w:r w:rsidR="002A37CC">
        <w:t>, fiscal year 20</w:t>
      </w:r>
      <w:r w:rsidR="00F8752A">
        <w:t>2</w:t>
      </w:r>
      <w:r w:rsidR="00D91603">
        <w:t>2</w:t>
      </w:r>
      <w:r w:rsidR="002A37CC">
        <w:t xml:space="preserve">, organization </w:t>
      </w:r>
      <w:r w:rsidR="00F8752A">
        <w:t>0</w:t>
      </w:r>
      <w:r w:rsidR="004B4048">
        <w:t>623</w:t>
      </w:r>
      <w:r w:rsidR="002A37CC">
        <w:t>,</w:t>
      </w:r>
      <w:r w:rsidR="00331F82">
        <w:t xml:space="preserve"> </w:t>
      </w:r>
      <w:r w:rsidR="00331F82" w:rsidRPr="00C579C3">
        <w:t>by supplementing and amending</w:t>
      </w:r>
      <w:r w:rsidR="00331F82">
        <w:t xml:space="preserve"> Chapter 11, Acts of the Legislature, Regular Session, 2021, known as the budget bill for the fiscal year ending June 30, 2022</w:t>
      </w:r>
      <w:r w:rsidR="00331F82" w:rsidRPr="00C579C3">
        <w:t>.</w:t>
      </w:r>
    </w:p>
    <w:p w14:paraId="5A9C097D" w14:textId="1A50D732" w:rsidR="001248F9" w:rsidRDefault="000264B4" w:rsidP="00CC5783">
      <w:pPr>
        <w:pStyle w:val="SectionBody"/>
        <w:widowControl/>
      </w:pPr>
      <w:r>
        <w:t xml:space="preserve">WHEREAS, The Governor </w:t>
      </w:r>
      <w:r w:rsidRPr="004A625A">
        <w:t>submitted to the Legislature the Executive B</w:t>
      </w:r>
      <w:r>
        <w:t xml:space="preserve">udget document, dated </w:t>
      </w:r>
      <w:r w:rsidR="00F8752A">
        <w:t>February 10, 2021</w:t>
      </w:r>
      <w:r w:rsidRPr="004A625A">
        <w:t>, which included a Statement of the State Fund, General Revenue, setting forth therein the cash balance as of July 1, 20</w:t>
      </w:r>
      <w:r w:rsidR="00F8752A">
        <w:t>2</w:t>
      </w:r>
      <w:r w:rsidR="001248F9">
        <w:t>0</w:t>
      </w:r>
      <w:r w:rsidRPr="004A625A">
        <w:t xml:space="preserve">, </w:t>
      </w:r>
      <w:r w:rsidR="001248F9" w:rsidRPr="004A625A">
        <w:t xml:space="preserve">and further included </w:t>
      </w:r>
      <w:r w:rsidR="001248F9">
        <w:t>an</w:t>
      </w:r>
      <w:r w:rsidR="001248F9" w:rsidRPr="004A625A">
        <w:t xml:space="preserve"> estimate of revenues for the fiscal year 20</w:t>
      </w:r>
      <w:r w:rsidR="001248F9">
        <w:t>22 less net appropriation balances forwarded and regular appropriations for the fiscal year 2022; and</w:t>
      </w:r>
    </w:p>
    <w:p w14:paraId="7709859A" w14:textId="77777777" w:rsidR="00416302" w:rsidRDefault="00416302" w:rsidP="00CC5783">
      <w:pPr>
        <w:pStyle w:val="SectionBody"/>
        <w:widowControl/>
      </w:pPr>
      <w:proofErr w:type="gramStart"/>
      <w:r>
        <w:t>WHEREAS,</w:t>
      </w:r>
      <w:proofErr w:type="gramEnd"/>
      <w:r>
        <w:t xml:space="preserve"> The Governor submitted to the Legislature an Executive Message dated June 24, 2021, which included a revised estimate of revenues for the State Fund, General Revenue and a statement of the State Fund, General Revenue for the fiscal year 2021, </w:t>
      </w:r>
      <w:r>
        <w:rPr>
          <w:color w:val="auto"/>
        </w:rPr>
        <w:t>and further included an estimate of revenues for the fiscal year 2022 less net appropriation balances forwarded and regular appropriations for the fiscal year 2022</w:t>
      </w:r>
      <w:r>
        <w:t>; and</w:t>
      </w:r>
    </w:p>
    <w:p w14:paraId="17B65197" w14:textId="117FE6AB" w:rsidR="000264B4" w:rsidRDefault="000264B4" w:rsidP="00CC5783">
      <w:pPr>
        <w:pStyle w:val="SectionBody"/>
        <w:widowControl/>
      </w:pPr>
      <w:bookmarkStart w:id="0" w:name="_Hlk63785901"/>
      <w:r>
        <w:t xml:space="preserve">WHEREAS, It appears from the </w:t>
      </w:r>
      <w:r w:rsidR="00F2043B">
        <w:t xml:space="preserve">Executive </w:t>
      </w:r>
      <w:r w:rsidR="00416302">
        <w:t>Message dated June 24, 2021</w:t>
      </w:r>
      <w:r w:rsidR="00F2043B">
        <w:t xml:space="preserve">, </w:t>
      </w:r>
      <w:r>
        <w:t>Statement of the State Fund, General Revenue</w:t>
      </w:r>
      <w:r w:rsidR="00D91603">
        <w:t xml:space="preserve"> </w:t>
      </w:r>
      <w:r>
        <w:t>there remains an unappropriated balance in the State Treasury which is available for appropriation during the fiscal year ending June 30, 20</w:t>
      </w:r>
      <w:r w:rsidR="00F8752A">
        <w:t>2</w:t>
      </w:r>
      <w:r w:rsidR="00D91603">
        <w:t>2</w:t>
      </w:r>
      <w:r>
        <w:t>; therefore</w:t>
      </w:r>
    </w:p>
    <w:bookmarkEnd w:id="0"/>
    <w:p w14:paraId="1B86B112" w14:textId="77777777" w:rsidR="00670392" w:rsidRDefault="00303684" w:rsidP="00CC5783">
      <w:pPr>
        <w:pStyle w:val="EnactingClause"/>
        <w:sectPr w:rsidR="00670392" w:rsidSect="007442F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1"/>
          <w:cols w:space="720"/>
          <w:titlePg/>
          <w:docGrid w:linePitch="360"/>
        </w:sectPr>
      </w:pPr>
      <w:r>
        <w:t>Be it enacted by the Legislature of West Virginia:</w:t>
      </w:r>
    </w:p>
    <w:p w14:paraId="44E9D913" w14:textId="55FB40F1" w:rsidR="000D33C1" w:rsidRDefault="000D33C1" w:rsidP="00CC5783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  <w:t xml:space="preserve">That </w:t>
      </w:r>
      <w:r>
        <w:rPr>
          <w:color w:val="auto"/>
        </w:rPr>
        <w:t>Chapter eleven, Acts of the Legislature, Regular Session, 2021, known as the budget bill</w:t>
      </w:r>
      <w:r>
        <w:rPr>
          <w:rFonts w:eastAsia="Calibri" w:cs="Times New Roman"/>
          <w:color w:val="000000"/>
        </w:rPr>
        <w:t xml:space="preserve"> to fund </w:t>
      </w:r>
      <w:r w:rsidR="004B4048">
        <w:rPr>
          <w:rFonts w:eastAsia="Calibri" w:cs="Times New Roman"/>
          <w:color w:val="000000"/>
        </w:rPr>
        <w:t>0546</w:t>
      </w:r>
      <w:r>
        <w:rPr>
          <w:rFonts w:eastAsia="Calibri" w:cs="Times New Roman"/>
          <w:color w:val="000000"/>
        </w:rPr>
        <w:t>, fiscal year 2022, organization 0</w:t>
      </w:r>
      <w:r w:rsidR="004B4048">
        <w:rPr>
          <w:rFonts w:eastAsia="Calibri" w:cs="Times New Roman"/>
          <w:color w:val="000000"/>
        </w:rPr>
        <w:t>623</w:t>
      </w:r>
      <w:r w:rsidRPr="00C946C4">
        <w:rPr>
          <w:rFonts w:eastAsia="Calibri" w:cs="Times New Roman"/>
          <w:color w:val="000000"/>
        </w:rPr>
        <w:t xml:space="preserve"> be supplemented and amended </w:t>
      </w:r>
      <w:r>
        <w:rPr>
          <w:rFonts w:eastAsia="Calibri" w:cs="Times New Roman"/>
          <w:color w:val="000000"/>
        </w:rPr>
        <w:t>to read as follows</w:t>
      </w:r>
      <w:r w:rsidRPr="00C946C4">
        <w:rPr>
          <w:rFonts w:eastAsia="Calibri" w:cs="Times New Roman"/>
          <w:color w:val="000000"/>
        </w:rPr>
        <w:t>:</w:t>
      </w:r>
    </w:p>
    <w:p w14:paraId="54711B0C" w14:textId="77777777" w:rsidR="00670392" w:rsidRDefault="00670392" w:rsidP="00CC5783">
      <w:pPr>
        <w:pStyle w:val="ChapterHeading"/>
        <w:widowControl/>
        <w:suppressLineNumbers w:val="0"/>
      </w:pPr>
      <w:r>
        <w:t>Title II – Appropriations.</w:t>
      </w:r>
    </w:p>
    <w:p w14:paraId="12278490" w14:textId="77777777" w:rsidR="00670392" w:rsidRPr="00C579C3" w:rsidRDefault="00670392" w:rsidP="00CC5783">
      <w:pPr>
        <w:pStyle w:val="SectionHeading"/>
        <w:widowControl/>
        <w:suppressLineNumbers w:val="0"/>
        <w:ind w:firstLine="0"/>
      </w:pPr>
      <w:r>
        <w:t>Section 1. Appropriations from general revenue.</w:t>
      </w:r>
    </w:p>
    <w:p w14:paraId="76C60480" w14:textId="7B37F9B3" w:rsidR="00670392" w:rsidRDefault="00670392" w:rsidP="00CC5783">
      <w:pPr>
        <w:pStyle w:val="ChapterHeading"/>
        <w:widowControl/>
        <w:suppressLineNumbers w:val="0"/>
      </w:pPr>
      <w:r>
        <w:lastRenderedPageBreak/>
        <w:t xml:space="preserve"> </w:t>
      </w:r>
      <w:r w:rsidR="002F0A4A">
        <w:t xml:space="preserve">department of </w:t>
      </w:r>
      <w:r w:rsidR="004B4048">
        <w:t>Homeland security</w:t>
      </w:r>
    </w:p>
    <w:p w14:paraId="04BBA04F" w14:textId="0C8415E8" w:rsidR="00A413FE" w:rsidRDefault="004B4048" w:rsidP="00CC5783">
      <w:pPr>
        <w:pStyle w:val="SectionBody"/>
        <w:widowControl/>
        <w:ind w:firstLine="0"/>
        <w:jc w:val="center"/>
        <w:rPr>
          <w:i/>
        </w:rPr>
      </w:pPr>
      <w:r>
        <w:rPr>
          <w:i/>
        </w:rPr>
        <w:t>71</w:t>
      </w:r>
      <w:r w:rsidR="00670392" w:rsidRPr="00953694">
        <w:rPr>
          <w:i/>
        </w:rPr>
        <w:t xml:space="preserve"> –</w:t>
      </w:r>
      <w:r w:rsidR="00EE0809">
        <w:rPr>
          <w:i/>
        </w:rPr>
        <w:t xml:space="preserve"> </w:t>
      </w:r>
      <w:r>
        <w:rPr>
          <w:i/>
        </w:rPr>
        <w:t>Division of Justice and Community Service</w:t>
      </w:r>
      <w:r w:rsidR="00393504">
        <w:rPr>
          <w:i/>
        </w:rPr>
        <w:t>s</w:t>
      </w:r>
      <w:r w:rsidR="002F0A4A">
        <w:rPr>
          <w:i/>
        </w:rPr>
        <w:t xml:space="preserve"> </w:t>
      </w:r>
    </w:p>
    <w:p w14:paraId="3B855CE9" w14:textId="3AC36A41" w:rsidR="00670392" w:rsidRDefault="004B4048" w:rsidP="00CC5783">
      <w:pPr>
        <w:pStyle w:val="SectionBody"/>
        <w:widowControl/>
        <w:ind w:firstLine="0"/>
        <w:jc w:val="center"/>
      </w:pPr>
      <w:r>
        <w:t xml:space="preserve"> </w:t>
      </w:r>
      <w:r w:rsidR="00670392">
        <w:t>(WV Code Chapter</w:t>
      </w:r>
      <w:r w:rsidR="00393504">
        <w:t xml:space="preserve"> </w:t>
      </w:r>
      <w:r>
        <w:t>15</w:t>
      </w:r>
      <w:r w:rsidR="00670392">
        <w:t>)</w:t>
      </w:r>
    </w:p>
    <w:p w14:paraId="064A33C9" w14:textId="0987F1F4" w:rsidR="00670392" w:rsidRDefault="00670392" w:rsidP="00CC5783">
      <w:pPr>
        <w:pStyle w:val="SectionBody"/>
        <w:widowControl/>
        <w:ind w:firstLine="0"/>
        <w:jc w:val="center"/>
        <w:rPr>
          <w:u w:val="single"/>
        </w:rPr>
      </w:pPr>
      <w:r>
        <w:t xml:space="preserve">Fund </w:t>
      </w:r>
      <w:r w:rsidRPr="00C579C3">
        <w:rPr>
          <w:u w:val="single"/>
        </w:rPr>
        <w:t>0</w:t>
      </w:r>
      <w:r w:rsidR="004B4048">
        <w:rPr>
          <w:u w:val="single"/>
        </w:rPr>
        <w:t>546</w:t>
      </w:r>
      <w:r>
        <w:t xml:space="preserve"> FY </w:t>
      </w:r>
      <w:r w:rsidRPr="00C579C3">
        <w:rPr>
          <w:u w:val="single"/>
        </w:rPr>
        <w:t>20</w:t>
      </w:r>
      <w:r w:rsidR="00F8752A">
        <w:rPr>
          <w:u w:val="single"/>
        </w:rPr>
        <w:t>2</w:t>
      </w:r>
      <w:r w:rsidR="00A413FE">
        <w:rPr>
          <w:u w:val="single"/>
        </w:rPr>
        <w:t>2</w:t>
      </w:r>
      <w:r>
        <w:t xml:space="preserve"> Org </w:t>
      </w:r>
      <w:r w:rsidRPr="008F66F4">
        <w:rPr>
          <w:u w:val="single"/>
        </w:rPr>
        <w:t>0</w:t>
      </w:r>
      <w:r w:rsidR="004B4048">
        <w:rPr>
          <w:u w:val="single"/>
        </w:rPr>
        <w:t>623</w:t>
      </w:r>
    </w:p>
    <w:p w14:paraId="67B15107" w14:textId="77777777" w:rsidR="00670392" w:rsidRPr="006057A9" w:rsidRDefault="00670392" w:rsidP="00CC5783">
      <w:pPr>
        <w:pStyle w:val="SectionBody"/>
        <w:widowControl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 w:rsidRPr="006057A9">
        <w:rPr>
          <w:b/>
        </w:rPr>
        <w:t>General</w:t>
      </w:r>
    </w:p>
    <w:p w14:paraId="187E5D6D" w14:textId="77777777" w:rsidR="00670392" w:rsidRPr="006057A9" w:rsidRDefault="00670392" w:rsidP="00CC5783">
      <w:pPr>
        <w:pStyle w:val="SectionBody"/>
        <w:widowControl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</w:rPr>
      </w:pPr>
      <w:r>
        <w:rPr>
          <w:b/>
        </w:rPr>
        <w:tab/>
      </w:r>
      <w:proofErr w:type="spellStart"/>
      <w:r>
        <w:rPr>
          <w:b/>
        </w:rPr>
        <w:t>A</w:t>
      </w:r>
      <w:r w:rsidRPr="006057A9">
        <w:rPr>
          <w:b/>
        </w:rPr>
        <w:t>ppro</w:t>
      </w:r>
      <w:proofErr w:type="spellEnd"/>
      <w:r w:rsidRPr="006057A9">
        <w:rPr>
          <w:b/>
        </w:rPr>
        <w:t>-</w:t>
      </w:r>
      <w:r w:rsidRPr="006057A9">
        <w:rPr>
          <w:b/>
        </w:rPr>
        <w:tab/>
        <w:t>Revenue</w:t>
      </w:r>
    </w:p>
    <w:p w14:paraId="42D2D6F2" w14:textId="77777777" w:rsidR="00670392" w:rsidRDefault="00670392" w:rsidP="00CC5783">
      <w:pPr>
        <w:pStyle w:val="SectionBody"/>
        <w:widowControl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</w:rPr>
      </w:pPr>
      <w:r>
        <w:rPr>
          <w:b/>
        </w:rPr>
        <w:tab/>
      </w:r>
      <w:proofErr w:type="spellStart"/>
      <w:r>
        <w:rPr>
          <w:b/>
        </w:rPr>
        <w:t>priation</w:t>
      </w:r>
      <w:proofErr w:type="spellEnd"/>
      <w:r w:rsidRPr="006057A9">
        <w:rPr>
          <w:b/>
        </w:rPr>
        <w:tab/>
        <w:t>Fund</w:t>
      </w:r>
    </w:p>
    <w:p w14:paraId="2D8CCC2B" w14:textId="77777777" w:rsidR="00670392" w:rsidRDefault="00670392" w:rsidP="00CC5783">
      <w:pPr>
        <w:pStyle w:val="SectionBody"/>
        <w:widowControl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6A30C517" w14:textId="77777777" w:rsidR="004B4048" w:rsidRPr="002216D6" w:rsidRDefault="00430B16" w:rsidP="00CC5783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1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="004B4048" w:rsidRPr="002216D6">
        <w:rPr>
          <w:rFonts w:eastAsia="Calibri" w:cs="Times New Roman"/>
          <w:color w:val="000000"/>
        </w:rPr>
        <w:t>Personal Services and Employee Benefits</w:t>
      </w:r>
      <w:r w:rsidR="004B4048" w:rsidRPr="002216D6">
        <w:rPr>
          <w:rFonts w:eastAsia="Calibri" w:cs="Times New Roman"/>
          <w:color w:val="000000"/>
        </w:rPr>
        <w:tab/>
      </w:r>
      <w:r w:rsidR="004B4048" w:rsidRPr="002216D6">
        <w:rPr>
          <w:rFonts w:eastAsia="Calibri" w:cs="Times New Roman"/>
          <w:color w:val="000000"/>
        </w:rPr>
        <w:tab/>
      </w:r>
      <w:r w:rsidR="004B4048" w:rsidRPr="002216D6">
        <w:rPr>
          <w:rFonts w:eastAsia="Calibri" w:cs="Times New Roman"/>
          <w:color w:val="000000"/>
        </w:rPr>
        <w:tab/>
        <w:t>00100</w:t>
      </w:r>
      <w:r w:rsidR="004B4048" w:rsidRPr="002216D6">
        <w:rPr>
          <w:rFonts w:eastAsia="Calibri" w:cs="Times New Roman"/>
          <w:color w:val="000000"/>
        </w:rPr>
        <w:tab/>
        <w:t>$</w:t>
      </w:r>
      <w:r w:rsidR="004B4048" w:rsidRPr="002216D6">
        <w:rPr>
          <w:rFonts w:eastAsia="Calibri" w:cs="Times New Roman"/>
          <w:color w:val="000000"/>
        </w:rPr>
        <w:tab/>
        <w:t>570,979</w:t>
      </w:r>
    </w:p>
    <w:p w14:paraId="6C05F64B" w14:textId="0279F1D9" w:rsidR="004B4048" w:rsidRPr="002216D6" w:rsidRDefault="004B4048" w:rsidP="00CC5783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2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>Current Expenses</w:t>
      </w:r>
      <w:r w:rsidRPr="002216D6"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ab/>
        <w:t>13000</w:t>
      </w:r>
      <w:r w:rsidRPr="002216D6"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>4,2</w:t>
      </w:r>
      <w:r w:rsidRPr="002216D6">
        <w:rPr>
          <w:rFonts w:eastAsia="Calibri" w:cs="Times New Roman"/>
          <w:color w:val="000000"/>
        </w:rPr>
        <w:t>33,360</w:t>
      </w:r>
    </w:p>
    <w:p w14:paraId="3BC68D83" w14:textId="63E94166" w:rsidR="004B4048" w:rsidRPr="002216D6" w:rsidRDefault="004B4048" w:rsidP="00CC5783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3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>Repairs and Alterations</w:t>
      </w:r>
      <w:r w:rsidRPr="002216D6"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ab/>
        <w:t>06400</w:t>
      </w:r>
      <w:r w:rsidRPr="002216D6"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ab/>
        <w:t>1,804</w:t>
      </w:r>
    </w:p>
    <w:p w14:paraId="4B2FB494" w14:textId="38610F53" w:rsidR="004B4048" w:rsidRPr="002216D6" w:rsidRDefault="004B4048" w:rsidP="00CC5783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4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>Child Advocacy Centers (R)</w:t>
      </w:r>
      <w:r w:rsidRPr="002216D6"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ab/>
        <w:t>45800</w:t>
      </w:r>
      <w:r w:rsidRPr="002216D6"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ab/>
        <w:t>2,206,954</w:t>
      </w:r>
    </w:p>
    <w:p w14:paraId="002F7161" w14:textId="69618FDF" w:rsidR="004B4048" w:rsidRPr="002216D6" w:rsidRDefault="004B4048" w:rsidP="00CC5783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5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>Community Corrections (R)</w:t>
      </w:r>
      <w:r w:rsidRPr="002216D6"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ab/>
        <w:t>56100</w:t>
      </w:r>
      <w:r w:rsidRPr="002216D6"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ab/>
        <w:t>4,595,222</w:t>
      </w:r>
    </w:p>
    <w:p w14:paraId="371D4106" w14:textId="0A152971" w:rsidR="004B4048" w:rsidRPr="002216D6" w:rsidRDefault="004B4048" w:rsidP="00CC5783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6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>Statistical Analysis Program</w:t>
      </w:r>
      <w:r w:rsidRPr="002216D6"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ab/>
        <w:t>59700</w:t>
      </w:r>
      <w:r w:rsidRPr="002216D6"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ab/>
        <w:t>49,819</w:t>
      </w:r>
    </w:p>
    <w:p w14:paraId="78545227" w14:textId="03A55307" w:rsidR="004B4048" w:rsidRPr="002216D6" w:rsidRDefault="004B4048" w:rsidP="00CC5783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7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>Sexual Assault Forensic Examination Commission (R)</w:t>
      </w:r>
      <w:r w:rsidRPr="002216D6"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ab/>
        <w:t>71400</w:t>
      </w:r>
      <w:r w:rsidRPr="002216D6"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ab/>
        <w:t>77,525</w:t>
      </w:r>
    </w:p>
    <w:p w14:paraId="55E09BA0" w14:textId="5009CDCE" w:rsidR="004B4048" w:rsidRPr="002216D6" w:rsidRDefault="004B4048" w:rsidP="00CC5783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8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>Qualitative Analysis and Training for Youth Services (R)</w:t>
      </w:r>
      <w:r w:rsidRPr="002216D6"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ab/>
        <w:t>76200</w:t>
      </w:r>
      <w:r w:rsidRPr="002216D6"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>136,278</w:t>
      </w:r>
    </w:p>
    <w:p w14:paraId="3A7F547D" w14:textId="55876FB4" w:rsidR="004B4048" w:rsidRPr="002216D6" w:rsidRDefault="004B4048" w:rsidP="00CC5783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9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>Law Enforcement Professional Standards</w:t>
      </w:r>
      <w:r w:rsidRPr="002216D6"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ab/>
        <w:t>83800</w:t>
      </w:r>
      <w:r w:rsidRPr="002216D6"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ab/>
        <w:t>164,272</w:t>
      </w:r>
    </w:p>
    <w:p w14:paraId="41D91760" w14:textId="12BFC849" w:rsidR="004B4048" w:rsidRPr="002216D6" w:rsidRDefault="004B4048" w:rsidP="00CC5783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10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>Justice Reinvestment Initiative</w:t>
      </w:r>
      <w:r>
        <w:rPr>
          <w:rFonts w:eastAsia="Calibri" w:cs="Times New Roman"/>
          <w:color w:val="000000"/>
        </w:rPr>
        <w:t xml:space="preserve"> (R)</w:t>
      </w:r>
      <w:r w:rsidRPr="002216D6"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ab/>
        <w:t>89501</w:t>
      </w:r>
      <w:r w:rsidRPr="002216D6"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ab/>
        <w:t>2,332,101</w:t>
      </w:r>
    </w:p>
    <w:p w14:paraId="4062A128" w14:textId="2900BBD7" w:rsidR="004B4048" w:rsidRPr="002216D6" w:rsidRDefault="004B4048" w:rsidP="00CC5783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11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>BRIM Premium</w:t>
      </w:r>
      <w:r w:rsidRPr="002216D6"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ab/>
        <w:t>91300</w:t>
      </w:r>
      <w:r w:rsidRPr="002216D6"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  <w:u w:val="single"/>
        </w:rPr>
        <w:tab/>
        <w:t>2,123</w:t>
      </w:r>
    </w:p>
    <w:p w14:paraId="22CD48DC" w14:textId="241CB786" w:rsidR="004B4048" w:rsidRPr="002216D6" w:rsidRDefault="004B4048" w:rsidP="00CC5783">
      <w:pPr>
        <w:tabs>
          <w:tab w:val="left" w:pos="360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12</w:t>
      </w:r>
      <w:r>
        <w:rPr>
          <w:rFonts w:eastAsia="Calibri" w:cs="Times New Roman"/>
          <w:color w:val="000000"/>
        </w:rPr>
        <w:tab/>
        <w:t xml:space="preserve">          </w:t>
      </w:r>
      <w:r w:rsidRPr="002216D6">
        <w:rPr>
          <w:rFonts w:eastAsia="Calibri" w:cs="Times New Roman"/>
          <w:color w:val="000000"/>
        </w:rPr>
        <w:t>Total</w:t>
      </w:r>
      <w:r w:rsidRPr="002216D6"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ab/>
        <w:t>$</w:t>
      </w:r>
      <w:r w:rsidRPr="002216D6"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>14,370,437</w:t>
      </w:r>
    </w:p>
    <w:p w14:paraId="65E3FAAF" w14:textId="77777777" w:rsidR="004B4048" w:rsidRDefault="004B4048" w:rsidP="00CC5783">
      <w:pPr>
        <w:tabs>
          <w:tab w:val="left" w:pos="360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13</w:t>
      </w:r>
      <w:r w:rsidRPr="002216D6"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 xml:space="preserve">        </w:t>
      </w:r>
      <w:r w:rsidRPr="002216D6">
        <w:rPr>
          <w:rFonts w:eastAsia="Calibri" w:cs="Times New Roman"/>
          <w:color w:val="000000"/>
        </w:rPr>
        <w:t>Any unexpended balances remaining in the appropriations for Child Advocacy</w:t>
      </w:r>
    </w:p>
    <w:p w14:paraId="2D42D9AE" w14:textId="77777777" w:rsidR="004B4048" w:rsidRDefault="004B4048" w:rsidP="00CC5783">
      <w:pPr>
        <w:tabs>
          <w:tab w:val="left" w:pos="360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 w:rsidRPr="002216D6">
        <w:rPr>
          <w:rFonts w:eastAsia="Calibri" w:cs="Times New Roman"/>
          <w:color w:val="000000"/>
        </w:rPr>
        <w:t xml:space="preserve"> </w:t>
      </w:r>
      <w:r>
        <w:rPr>
          <w:rFonts w:eastAsia="Calibri" w:cs="Times New Roman"/>
          <w:color w:val="000000"/>
        </w:rPr>
        <w:t>14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 xml:space="preserve">Centers (fund 0546, appropriation 45800), Community Corrections (fund 0546, </w:t>
      </w:r>
    </w:p>
    <w:p w14:paraId="3F92D117" w14:textId="77777777" w:rsidR="004B4048" w:rsidRDefault="004B4048" w:rsidP="00CC5783">
      <w:pPr>
        <w:tabs>
          <w:tab w:val="left" w:pos="360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15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 xml:space="preserve">appropriation 56100), Sexual Assault Forensic Examination Commission (fund 0546 </w:t>
      </w:r>
    </w:p>
    <w:p w14:paraId="64CECD68" w14:textId="77777777" w:rsidR="004B4048" w:rsidRDefault="004B4048" w:rsidP="00CC5783">
      <w:pPr>
        <w:tabs>
          <w:tab w:val="left" w:pos="360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16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 xml:space="preserve">appropriation 71400), Qualitative Analysis and Training for Youth Services (fund 0546, </w:t>
      </w:r>
    </w:p>
    <w:p w14:paraId="5680D779" w14:textId="77777777" w:rsidR="004B4048" w:rsidRDefault="004B4048" w:rsidP="00CC5783">
      <w:pPr>
        <w:tabs>
          <w:tab w:val="left" w:pos="360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17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 xml:space="preserve">appropriation 76200), and </w:t>
      </w:r>
      <w:r>
        <w:rPr>
          <w:rFonts w:eastAsia="Calibri" w:cs="Times New Roman"/>
          <w:color w:val="000000"/>
        </w:rPr>
        <w:t>Justice Reinvestment Initiative</w:t>
      </w:r>
      <w:r w:rsidRPr="002216D6">
        <w:rPr>
          <w:rFonts w:eastAsia="Calibri" w:cs="Times New Roman"/>
          <w:color w:val="000000"/>
        </w:rPr>
        <w:t xml:space="preserve"> (fund 0546, appropriation </w:t>
      </w:r>
    </w:p>
    <w:p w14:paraId="7F436F22" w14:textId="77777777" w:rsidR="004B4048" w:rsidRDefault="004B4048" w:rsidP="00CC5783">
      <w:pPr>
        <w:tabs>
          <w:tab w:val="left" w:pos="360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18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>8</w:t>
      </w:r>
      <w:r>
        <w:rPr>
          <w:rFonts w:eastAsia="Calibri" w:cs="Times New Roman"/>
          <w:color w:val="000000"/>
        </w:rPr>
        <w:t>9501</w:t>
      </w:r>
      <w:r w:rsidRPr="002216D6">
        <w:rPr>
          <w:rFonts w:eastAsia="Calibri" w:cs="Times New Roman"/>
          <w:color w:val="000000"/>
        </w:rPr>
        <w:t xml:space="preserve">) at the close of the fiscal year 2021 are hereby reappropriated for expenditure </w:t>
      </w:r>
    </w:p>
    <w:p w14:paraId="3870E4C8" w14:textId="57B6A315" w:rsidR="004B4048" w:rsidRPr="002216D6" w:rsidRDefault="004B4048" w:rsidP="00CC5783">
      <w:pPr>
        <w:tabs>
          <w:tab w:val="left" w:pos="360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19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>during the fiscal year 2022.</w:t>
      </w:r>
    </w:p>
    <w:p w14:paraId="4E4EEBB7" w14:textId="1BF68564" w:rsidR="004B4048" w:rsidRDefault="004B4048" w:rsidP="00CC5783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lastRenderedPageBreak/>
        <w:t>20</w:t>
      </w:r>
      <w:r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 xml:space="preserve">     From the above appropriation for Current Expenses (fund 0546, appropriation 13000), </w:t>
      </w:r>
    </w:p>
    <w:p w14:paraId="629B0E86" w14:textId="77777777" w:rsidR="004B4048" w:rsidRDefault="004B4048" w:rsidP="00CC5783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ind w:left="720" w:hanging="720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21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  <w:t>$4,000,000 shall be used for the Victims of Crime Act (VOCA); and $100,000 shall be</w:t>
      </w:r>
    </w:p>
    <w:p w14:paraId="5E05A3B9" w14:textId="6C6E09EA" w:rsidR="004B4048" w:rsidRDefault="004B4048" w:rsidP="00CC5783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ind w:left="720" w:hanging="720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22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  <w:t xml:space="preserve"> used for Court Appointed Special Advocates. </w:t>
      </w:r>
    </w:p>
    <w:p w14:paraId="6373A725" w14:textId="56A17A30" w:rsidR="004B4048" w:rsidRDefault="004B4048" w:rsidP="00CC5783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23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  <w:t xml:space="preserve">     </w:t>
      </w:r>
      <w:r w:rsidRPr="002216D6">
        <w:rPr>
          <w:rFonts w:eastAsia="Calibri" w:cs="Times New Roman"/>
          <w:color w:val="000000"/>
        </w:rPr>
        <w:t xml:space="preserve">From the above appropriation for Child Advocacy Centers (fund 0546, appropriation </w:t>
      </w:r>
    </w:p>
    <w:p w14:paraId="1966CC99" w14:textId="678D2B08" w:rsidR="004B4048" w:rsidRPr="002216D6" w:rsidRDefault="004B4048" w:rsidP="00CC5783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24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 xml:space="preserve">45800), the division may retain an amount not to exceed four percent of the appropriation </w:t>
      </w:r>
      <w:r>
        <w:rPr>
          <w:rFonts w:eastAsia="Calibri" w:cs="Times New Roman"/>
          <w:color w:val="000000"/>
        </w:rPr>
        <w:t>25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>for administrative purposes.</w:t>
      </w:r>
    </w:p>
    <w:p w14:paraId="0873CC61" w14:textId="7D6B7D72" w:rsidR="003A328C" w:rsidRPr="00C22D0D" w:rsidRDefault="003A328C" w:rsidP="00CC5783">
      <w:pPr>
        <w:pStyle w:val="EnactingSection"/>
        <w:ind w:firstLine="0"/>
        <w:sectPr w:rsidR="003A328C" w:rsidRPr="00C22D0D" w:rsidSect="003454E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19C12DFE" w14:textId="77777777" w:rsidR="00CC5783" w:rsidRDefault="00CC5783" w:rsidP="00CC5783">
      <w:pPr>
        <w:pStyle w:val="Note"/>
        <w:widowControl/>
      </w:pPr>
    </w:p>
    <w:p w14:paraId="5D746467" w14:textId="01886148" w:rsidR="006865E9" w:rsidRPr="00303684" w:rsidRDefault="006865E9" w:rsidP="00CC5783">
      <w:pPr>
        <w:pStyle w:val="Note"/>
        <w:widowControl/>
      </w:pPr>
    </w:p>
    <w:sectPr w:rsidR="006865E9" w:rsidRPr="00303684" w:rsidSect="007442F0"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C7A36" w14:textId="77777777" w:rsidR="00C579C3" w:rsidRPr="00B844FE" w:rsidRDefault="00C579C3" w:rsidP="00B844FE">
      <w:r>
        <w:separator/>
      </w:r>
    </w:p>
  </w:endnote>
  <w:endnote w:type="continuationSeparator" w:id="0">
    <w:p w14:paraId="384BFFFA" w14:textId="77777777" w:rsidR="00C579C3" w:rsidRPr="00B844FE" w:rsidRDefault="00C579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35F88ED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314ADBB" w14:textId="77777777" w:rsidR="002A0269" w:rsidRDefault="002A0269" w:rsidP="00B844FE"/>
  <w:p w14:paraId="7B59E3A1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C247BE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1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2D2B9" w14:textId="755E6A91" w:rsidR="003454ED" w:rsidRDefault="003454E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ED681" w14:textId="77777777" w:rsidR="00C579C3" w:rsidRPr="00B844FE" w:rsidRDefault="00C579C3" w:rsidP="00B844FE">
      <w:r>
        <w:separator/>
      </w:r>
    </w:p>
  </w:footnote>
  <w:footnote w:type="continuationSeparator" w:id="0">
    <w:p w14:paraId="60659AA9" w14:textId="77777777" w:rsidR="00C579C3" w:rsidRPr="00B844FE" w:rsidRDefault="00C579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39FDB" w14:textId="77777777" w:rsidR="002A0269" w:rsidRPr="00B844FE" w:rsidRDefault="002F5960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0E98584C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488E" w14:textId="601E491D" w:rsidR="00AB5376" w:rsidRPr="002A3F5C" w:rsidRDefault="002A3F5C" w:rsidP="002A3F5C">
    <w:pPr>
      <w:pStyle w:val="Header"/>
    </w:pPr>
    <w:r>
      <w:t>Introduced HB 336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3FC8"/>
    <w:rsid w:val="0000526A"/>
    <w:rsid w:val="000264B4"/>
    <w:rsid w:val="000473AB"/>
    <w:rsid w:val="000476BC"/>
    <w:rsid w:val="00085D22"/>
    <w:rsid w:val="0008715F"/>
    <w:rsid w:val="000A2D92"/>
    <w:rsid w:val="000C5C77"/>
    <w:rsid w:val="000D33C1"/>
    <w:rsid w:val="0010070F"/>
    <w:rsid w:val="001248F9"/>
    <w:rsid w:val="0015112E"/>
    <w:rsid w:val="001552E7"/>
    <w:rsid w:val="0017402E"/>
    <w:rsid w:val="0019006F"/>
    <w:rsid w:val="0019461C"/>
    <w:rsid w:val="001C279E"/>
    <w:rsid w:val="001D459E"/>
    <w:rsid w:val="001E116E"/>
    <w:rsid w:val="00247176"/>
    <w:rsid w:val="00251D54"/>
    <w:rsid w:val="0027011C"/>
    <w:rsid w:val="00274200"/>
    <w:rsid w:val="002A0269"/>
    <w:rsid w:val="002A14C6"/>
    <w:rsid w:val="002A37CC"/>
    <w:rsid w:val="002A3F5C"/>
    <w:rsid w:val="002B62B9"/>
    <w:rsid w:val="002E21AE"/>
    <w:rsid w:val="002E2393"/>
    <w:rsid w:val="002F0A4A"/>
    <w:rsid w:val="002F5960"/>
    <w:rsid w:val="00302591"/>
    <w:rsid w:val="00303684"/>
    <w:rsid w:val="0030622E"/>
    <w:rsid w:val="00314854"/>
    <w:rsid w:val="00331F82"/>
    <w:rsid w:val="003454ED"/>
    <w:rsid w:val="00346B25"/>
    <w:rsid w:val="00393504"/>
    <w:rsid w:val="003A328C"/>
    <w:rsid w:val="003C11F8"/>
    <w:rsid w:val="00403735"/>
    <w:rsid w:val="00416302"/>
    <w:rsid w:val="00430B16"/>
    <w:rsid w:val="004B4048"/>
    <w:rsid w:val="004C13DD"/>
    <w:rsid w:val="004D2BE2"/>
    <w:rsid w:val="004E3441"/>
    <w:rsid w:val="00531117"/>
    <w:rsid w:val="005317AF"/>
    <w:rsid w:val="00571133"/>
    <w:rsid w:val="005A5366"/>
    <w:rsid w:val="005B42B6"/>
    <w:rsid w:val="005C1D06"/>
    <w:rsid w:val="006057A9"/>
    <w:rsid w:val="00637E73"/>
    <w:rsid w:val="00670392"/>
    <w:rsid w:val="006707A9"/>
    <w:rsid w:val="006865E9"/>
    <w:rsid w:val="00691F3E"/>
    <w:rsid w:val="00694BFB"/>
    <w:rsid w:val="006A106B"/>
    <w:rsid w:val="006B3F27"/>
    <w:rsid w:val="006C26D3"/>
    <w:rsid w:val="006D4036"/>
    <w:rsid w:val="006D729E"/>
    <w:rsid w:val="006F1F0B"/>
    <w:rsid w:val="006F74F3"/>
    <w:rsid w:val="00732E1D"/>
    <w:rsid w:val="007442F0"/>
    <w:rsid w:val="0077682C"/>
    <w:rsid w:val="007A1D9C"/>
    <w:rsid w:val="007D13C1"/>
    <w:rsid w:val="007F1CF5"/>
    <w:rsid w:val="0081060A"/>
    <w:rsid w:val="008256FE"/>
    <w:rsid w:val="0082644A"/>
    <w:rsid w:val="00834EDE"/>
    <w:rsid w:val="008736AA"/>
    <w:rsid w:val="008A4601"/>
    <w:rsid w:val="008A65AD"/>
    <w:rsid w:val="008D275D"/>
    <w:rsid w:val="008F66F4"/>
    <w:rsid w:val="00913C51"/>
    <w:rsid w:val="00934769"/>
    <w:rsid w:val="00953694"/>
    <w:rsid w:val="00980327"/>
    <w:rsid w:val="0098653C"/>
    <w:rsid w:val="009D0428"/>
    <w:rsid w:val="009E2350"/>
    <w:rsid w:val="009F1067"/>
    <w:rsid w:val="009F6F91"/>
    <w:rsid w:val="00A31E01"/>
    <w:rsid w:val="00A37F34"/>
    <w:rsid w:val="00A413FE"/>
    <w:rsid w:val="00A527AD"/>
    <w:rsid w:val="00A60BAC"/>
    <w:rsid w:val="00A648A6"/>
    <w:rsid w:val="00A718CF"/>
    <w:rsid w:val="00A74F57"/>
    <w:rsid w:val="00AB5376"/>
    <w:rsid w:val="00AC50DF"/>
    <w:rsid w:val="00AD37FE"/>
    <w:rsid w:val="00AE48A0"/>
    <w:rsid w:val="00B0034A"/>
    <w:rsid w:val="00B16F25"/>
    <w:rsid w:val="00B24422"/>
    <w:rsid w:val="00B377A2"/>
    <w:rsid w:val="00B80C20"/>
    <w:rsid w:val="00B844FE"/>
    <w:rsid w:val="00B9061C"/>
    <w:rsid w:val="00B9086C"/>
    <w:rsid w:val="00B9643C"/>
    <w:rsid w:val="00BB2C2A"/>
    <w:rsid w:val="00BC562B"/>
    <w:rsid w:val="00C16AE5"/>
    <w:rsid w:val="00C22D0D"/>
    <w:rsid w:val="00C306AC"/>
    <w:rsid w:val="00C33014"/>
    <w:rsid w:val="00C33434"/>
    <w:rsid w:val="00C34869"/>
    <w:rsid w:val="00C42EB6"/>
    <w:rsid w:val="00C579C3"/>
    <w:rsid w:val="00C75970"/>
    <w:rsid w:val="00C85096"/>
    <w:rsid w:val="00CB20EF"/>
    <w:rsid w:val="00CC5783"/>
    <w:rsid w:val="00CD12CB"/>
    <w:rsid w:val="00CD36CF"/>
    <w:rsid w:val="00CF1DCA"/>
    <w:rsid w:val="00CF262D"/>
    <w:rsid w:val="00D0088A"/>
    <w:rsid w:val="00D363A8"/>
    <w:rsid w:val="00D579FC"/>
    <w:rsid w:val="00D91603"/>
    <w:rsid w:val="00DB3091"/>
    <w:rsid w:val="00DB3331"/>
    <w:rsid w:val="00DC3CF2"/>
    <w:rsid w:val="00DE526B"/>
    <w:rsid w:val="00DF199D"/>
    <w:rsid w:val="00E01542"/>
    <w:rsid w:val="00E365F1"/>
    <w:rsid w:val="00E62F48"/>
    <w:rsid w:val="00E831B3"/>
    <w:rsid w:val="00E92275"/>
    <w:rsid w:val="00E95A9B"/>
    <w:rsid w:val="00EB70D9"/>
    <w:rsid w:val="00ED46EE"/>
    <w:rsid w:val="00EE0809"/>
    <w:rsid w:val="00EE70CB"/>
    <w:rsid w:val="00F2043B"/>
    <w:rsid w:val="00F3139E"/>
    <w:rsid w:val="00F41622"/>
    <w:rsid w:val="00F41CA2"/>
    <w:rsid w:val="00F62EFB"/>
    <w:rsid w:val="00F8752A"/>
    <w:rsid w:val="00F93434"/>
    <w:rsid w:val="00F939A4"/>
    <w:rsid w:val="00FA7B09"/>
    <w:rsid w:val="00FB2F3A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3358592D"/>
  <w15:docId w15:val="{86F107B3-FF1F-4DF9-80E9-2ADEDB92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22D0D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22D0D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C42EB6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C42EB6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41DBD-5056-4DF5-8802-6EE6117DC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</TotalTime>
  <Pages>5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Wood, Andy S</dc:creator>
  <cp:lastModifiedBy>Robert Altmann</cp:lastModifiedBy>
  <cp:revision>2</cp:revision>
  <cp:lastPrinted>2021-10-13T13:01:00Z</cp:lastPrinted>
  <dcterms:created xsi:type="dcterms:W3CDTF">2021-10-21T14:38:00Z</dcterms:created>
  <dcterms:modified xsi:type="dcterms:W3CDTF">2021-10-21T14:38:00Z</dcterms:modified>
</cp:coreProperties>
</file>